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9D" w:rsidRDefault="00FD0745" w:rsidP="00FF2A89">
      <w:pPr>
        <w:jc w:val="right"/>
      </w:pPr>
      <w:r>
        <w:t xml:space="preserve">Vejle d. </w:t>
      </w:r>
      <w:sdt>
        <w:sdtPr>
          <w:id w:val="18135943"/>
          <w:placeholder>
            <w:docPart w:val="DefaultPlaceholder_22675705"/>
          </w:placeholder>
          <w:date>
            <w:dateFormat w:val="d. MMMM yyyy"/>
            <w:lid w:val="da-DK"/>
            <w:storeMappedDataAs w:val="dateTime"/>
            <w:calendar w:val="gregorian"/>
          </w:date>
        </w:sdtPr>
        <w:sdtContent>
          <w:r w:rsidR="00FF2A89" w:rsidRPr="00EF3904">
            <w:rPr>
              <w:rStyle w:val="Pladsholdertekst"/>
            </w:rPr>
            <w:t>Klik her for at angive en dato.</w:t>
          </w:r>
        </w:sdtContent>
      </w:sdt>
      <w:r w:rsidR="00B27912"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7pt;margin-top:76.55pt;width:255.1pt;height:99.2pt;z-index:-251658240;mso-position-horizontal:absolute;mso-position-horizontal-relative:page;mso-position-vertical:absolute;mso-position-vertical-relative:page" wrapcoords="-64 0 -64 21436 21600 21436 21600 0 -64 0" stroked="f">
            <v:textbox>
              <w:txbxContent>
                <w:p w:rsidR="00B27912" w:rsidRPr="00FF2A89" w:rsidRDefault="00B27912" w:rsidP="00FF2A89">
                  <w:pPr>
                    <w:pStyle w:val="Modtager"/>
                  </w:pPr>
                </w:p>
              </w:txbxContent>
            </v:textbox>
            <w10:wrap type="tight" anchorx="page" anchory="page"/>
          </v:shape>
        </w:pict>
      </w:r>
    </w:p>
    <w:p w:rsidR="00FF2A89" w:rsidRDefault="00FF2A89" w:rsidP="00FF2A89">
      <w:pPr>
        <w:pStyle w:val="Kre"/>
      </w:pPr>
      <w:r w:rsidRPr="00FF2A89">
        <w:t>Kære</w:t>
      </w:r>
    </w:p>
    <w:p w:rsidR="00FD0745" w:rsidRDefault="00FD0745" w:rsidP="00FF2A89"/>
    <w:p w:rsidR="00FF2A89" w:rsidRPr="00FF2A89" w:rsidRDefault="00FF2A89" w:rsidP="00FD0745">
      <w:pPr>
        <w:spacing w:before="400"/>
        <w:ind w:left="851"/>
      </w:pPr>
      <w:sdt>
        <w:sdtPr>
          <w:alias w:val="Hilsen"/>
          <w:tag w:val="Hilsen"/>
          <w:id w:val="18135946"/>
          <w:placeholder>
            <w:docPart w:val="CB442F45D88B45A4A83A84503D56059C"/>
          </w:placeholder>
          <w:showingPlcHdr/>
          <w:dropDownList>
            <w:listItem w:value="Vælg en hilsen"/>
            <w:listItem w:displayText="De bedste hilsener" w:value="De bedste hilsener"/>
            <w:listItem w:displayText="Med venlig hilsen" w:value="Med venlig hilsen"/>
            <w:listItem w:displayText="Kærlig hilsen" w:value="Kærlig hilsen"/>
            <w:listItem w:displayText="Med højagelse" w:value="Med højagelse"/>
          </w:dropDownList>
        </w:sdtPr>
        <w:sdtContent>
          <w:r w:rsidRPr="00EF3904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en hilsen</w:t>
          </w:r>
        </w:sdtContent>
      </w:sdt>
      <w:r w:rsidR="00FD0745">
        <w:br/>
      </w:r>
      <w:sdt>
        <w:sdtPr>
          <w:alias w:val="Helge"/>
          <w:tag w:val="Helge"/>
          <w:id w:val="18135949"/>
          <w:placeholder>
            <w:docPart w:val="D801DB60A25F42A1B4F3FDA896FFF9FA"/>
          </w:placeholder>
          <w:showingPlcHdr/>
          <w:dropDownList>
            <w:listItem w:value="Vælg et element."/>
            <w:listItem w:displayText="Helge" w:value="Helge"/>
            <w:listItem w:displayText="Helge Blom Andersen" w:value="Helge Blom Andersen"/>
          </w:dropDownList>
        </w:sdtPr>
        <w:sdtContent>
          <w:r w:rsidR="00FD0745" w:rsidRPr="00EF3904">
            <w:rPr>
              <w:rStyle w:val="Pladsholdertekst"/>
            </w:rPr>
            <w:t>Vælg et element.</w:t>
          </w:r>
        </w:sdtContent>
      </w:sdt>
    </w:p>
    <w:sectPr w:rsidR="00FF2A89" w:rsidRPr="00FF2A89" w:rsidSect="00415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45" w:rsidRDefault="00FD0745" w:rsidP="00FD0745">
      <w:pPr>
        <w:spacing w:after="0" w:line="240" w:lineRule="auto"/>
      </w:pPr>
      <w:r>
        <w:separator/>
      </w:r>
    </w:p>
  </w:endnote>
  <w:endnote w:type="continuationSeparator" w:id="1">
    <w:p w:rsidR="00FD0745" w:rsidRDefault="00FD0745" w:rsidP="00FD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D" w:rsidRDefault="00362F2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45" w:rsidRPr="00FD0745" w:rsidRDefault="00FD0745" w:rsidP="00FD0745">
    <w:pPr>
      <w:ind w:left="8080"/>
      <w:rPr>
        <w:i/>
        <w:sz w:val="18"/>
        <w:szCs w:val="18"/>
      </w:rPr>
    </w:pPr>
    <w:r w:rsidRPr="00FD0745">
      <w:rPr>
        <w:i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4262846</wp:posOffset>
          </wp:positionH>
          <wp:positionV relativeFrom="paragraph">
            <wp:posOffset>-56432</wp:posOffset>
          </wp:positionV>
          <wp:extent cx="854644" cy="771896"/>
          <wp:effectExtent l="19050" t="0" r="2606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644" cy="77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4346" w:rsidRPr="00FD0745">
      <w:rPr>
        <w:i/>
        <w:sz w:val="18"/>
        <w:szCs w:val="18"/>
      </w:rPr>
      <w:t>Damhaven</w:t>
    </w:r>
    <w:r w:rsidRPr="00FD0745">
      <w:rPr>
        <w:i/>
        <w:sz w:val="18"/>
        <w:szCs w:val="18"/>
      </w:rPr>
      <w:t xml:space="preserve"> 13 A</w:t>
    </w:r>
    <w:r w:rsidRPr="00FD0745">
      <w:rPr>
        <w:i/>
        <w:sz w:val="18"/>
        <w:szCs w:val="18"/>
      </w:rPr>
      <w:br/>
      <w:t>7100 Vejle</w:t>
    </w:r>
    <w:r w:rsidRPr="00FD0745">
      <w:rPr>
        <w:i/>
        <w:sz w:val="18"/>
        <w:szCs w:val="18"/>
      </w:rPr>
      <w:br/>
      <w:t>Tlf: 63 18 36 77</w:t>
    </w:r>
    <w:r w:rsidRPr="00FD0745">
      <w:rPr>
        <w:i/>
        <w:sz w:val="18"/>
        <w:szCs w:val="18"/>
      </w:rPr>
      <w:br/>
    </w:r>
    <w:proofErr w:type="spellStart"/>
    <w:r w:rsidR="00E14346">
      <w:rPr>
        <w:i/>
        <w:sz w:val="18"/>
        <w:szCs w:val="18"/>
      </w:rPr>
      <w:t>E</w:t>
    </w:r>
    <w:r w:rsidRPr="00FD0745">
      <w:rPr>
        <w:i/>
        <w:sz w:val="18"/>
        <w:szCs w:val="18"/>
      </w:rPr>
      <w:t>mail</w:t>
    </w:r>
    <w:proofErr w:type="spellEnd"/>
    <w:r w:rsidRPr="00FD0745">
      <w:rPr>
        <w:i/>
        <w:sz w:val="18"/>
        <w:szCs w:val="18"/>
      </w:rPr>
      <w:t>: heba@ucl.dk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D" w:rsidRDefault="00362F2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45" w:rsidRDefault="00FD0745" w:rsidP="00FD0745">
      <w:pPr>
        <w:spacing w:after="0" w:line="240" w:lineRule="auto"/>
      </w:pPr>
      <w:r>
        <w:separator/>
      </w:r>
    </w:p>
  </w:footnote>
  <w:footnote w:type="continuationSeparator" w:id="1">
    <w:p w:rsidR="00FD0745" w:rsidRDefault="00FD0745" w:rsidP="00FD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D" w:rsidRDefault="00362F2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45" w:rsidRPr="00FD0745" w:rsidRDefault="00362F2D" w:rsidP="00FD0745">
    <w:pPr>
      <w:pStyle w:val="Sidehoved"/>
      <w:jc w:val="right"/>
      <w:rPr>
        <w:i/>
        <w:sz w:val="18"/>
        <w:szCs w:val="18"/>
      </w:rPr>
    </w:pPr>
    <w:r>
      <w:rPr>
        <w:i/>
        <w:sz w:val="18"/>
        <w:szCs w:val="18"/>
      </w:rPr>
      <w:t>Helge Blom Andersen</w:t>
    </w:r>
    <w:r>
      <w:rPr>
        <w:i/>
        <w:sz w:val="18"/>
        <w:szCs w:val="18"/>
      </w:rPr>
      <w:br/>
    </w:r>
    <w:proofErr w:type="spellStart"/>
    <w:r w:rsidR="00FD0745" w:rsidRPr="00FD0745">
      <w:rPr>
        <w:i/>
        <w:sz w:val="18"/>
        <w:szCs w:val="18"/>
      </w:rPr>
      <w:t>University</w:t>
    </w:r>
    <w:proofErr w:type="spellEnd"/>
    <w:r w:rsidR="00FD0745" w:rsidRPr="00FD0745">
      <w:rPr>
        <w:i/>
        <w:sz w:val="18"/>
        <w:szCs w:val="18"/>
      </w:rPr>
      <w:t xml:space="preserve"> College Lillebælt</w:t>
    </w:r>
    <w:r w:rsidR="00FD0745" w:rsidRPr="00FD0745">
      <w:rPr>
        <w:i/>
        <w:sz w:val="18"/>
        <w:szCs w:val="18"/>
      </w:rPr>
      <w:br/>
      <w:t xml:space="preserve">Center for </w:t>
    </w:r>
    <w:r w:rsidR="00E14346" w:rsidRPr="00FD0745">
      <w:rPr>
        <w:i/>
        <w:sz w:val="18"/>
        <w:szCs w:val="18"/>
      </w:rPr>
      <w:t>Undervisningsmidler</w:t>
    </w:r>
    <w:r w:rsidR="00FD0745" w:rsidRPr="00FD0745">
      <w:rPr>
        <w:i/>
        <w:sz w:val="18"/>
        <w:szCs w:val="18"/>
      </w:rPr>
      <w:t xml:space="preserve"> Vejle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D" w:rsidRDefault="00362F2D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27912"/>
    <w:rsid w:val="00094C70"/>
    <w:rsid w:val="000B4446"/>
    <w:rsid w:val="000C1D25"/>
    <w:rsid w:val="001153F2"/>
    <w:rsid w:val="001825D6"/>
    <w:rsid w:val="001E712D"/>
    <w:rsid w:val="001F4CE7"/>
    <w:rsid w:val="002764FC"/>
    <w:rsid w:val="0029233A"/>
    <w:rsid w:val="002C6087"/>
    <w:rsid w:val="00323B2D"/>
    <w:rsid w:val="00330FA6"/>
    <w:rsid w:val="00362F2D"/>
    <w:rsid w:val="00396CD5"/>
    <w:rsid w:val="003C46DB"/>
    <w:rsid w:val="0041589D"/>
    <w:rsid w:val="004D46A0"/>
    <w:rsid w:val="0050126D"/>
    <w:rsid w:val="0055293C"/>
    <w:rsid w:val="00565C02"/>
    <w:rsid w:val="005B1D54"/>
    <w:rsid w:val="005E12DB"/>
    <w:rsid w:val="00750DB0"/>
    <w:rsid w:val="007F14C1"/>
    <w:rsid w:val="008C3271"/>
    <w:rsid w:val="008E6475"/>
    <w:rsid w:val="0090548C"/>
    <w:rsid w:val="00941334"/>
    <w:rsid w:val="00961F14"/>
    <w:rsid w:val="009E6C32"/>
    <w:rsid w:val="00AA549B"/>
    <w:rsid w:val="00AF4E22"/>
    <w:rsid w:val="00B27912"/>
    <w:rsid w:val="00B74998"/>
    <w:rsid w:val="00C67CE4"/>
    <w:rsid w:val="00C830DE"/>
    <w:rsid w:val="00C84E76"/>
    <w:rsid w:val="00CD3910"/>
    <w:rsid w:val="00D83F89"/>
    <w:rsid w:val="00DA2B62"/>
    <w:rsid w:val="00DB538D"/>
    <w:rsid w:val="00DD3094"/>
    <w:rsid w:val="00E14346"/>
    <w:rsid w:val="00F27DB3"/>
    <w:rsid w:val="00F7120F"/>
    <w:rsid w:val="00FD0745"/>
    <w:rsid w:val="00FF2A89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9D"/>
  </w:style>
  <w:style w:type="paragraph" w:styleId="Overskrift1">
    <w:name w:val="heading 1"/>
    <w:basedOn w:val="Normal"/>
    <w:next w:val="Normal"/>
    <w:link w:val="Overskrift1Tegn"/>
    <w:uiPriority w:val="9"/>
    <w:qFormat/>
    <w:rsid w:val="00DA2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nner">
    <w:name w:val="Banner"/>
    <w:basedOn w:val="Normal"/>
    <w:next w:val="Overskrift1"/>
    <w:qFormat/>
    <w:rsid w:val="00DA2B62"/>
    <w:pPr>
      <w:pBdr>
        <w:top w:val="single" w:sz="18" w:space="1" w:color="8DB3E2" w:themeColor="text2" w:themeTint="66"/>
        <w:left w:val="single" w:sz="48" w:space="4" w:color="8DB3E2" w:themeColor="text2" w:themeTint="66"/>
        <w:bottom w:val="single" w:sz="18" w:space="1" w:color="8DB3E2" w:themeColor="text2" w:themeTint="66"/>
        <w:right w:val="single" w:sz="48" w:space="4" w:color="8DB3E2" w:themeColor="text2" w:themeTint="66"/>
      </w:pBdr>
      <w:jc w:val="center"/>
    </w:pPr>
    <w:rPr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A2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91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FF2A89"/>
    <w:rPr>
      <w:color w:val="808080"/>
    </w:rPr>
  </w:style>
  <w:style w:type="paragraph" w:customStyle="1" w:styleId="Kre">
    <w:name w:val="Kære"/>
    <w:basedOn w:val="Normal"/>
    <w:next w:val="Normal"/>
    <w:qFormat/>
    <w:rsid w:val="00FF2A89"/>
    <w:pPr>
      <w:spacing w:before="1600"/>
    </w:pPr>
    <w:rPr>
      <w:rFonts w:asciiTheme="majorHAnsi" w:hAnsiTheme="majorHAnsi"/>
      <w:b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FF2A89"/>
    <w:pPr>
      <w:spacing w:after="0" w:line="240" w:lineRule="auto"/>
    </w:pPr>
  </w:style>
  <w:style w:type="paragraph" w:customStyle="1" w:styleId="Modtager">
    <w:name w:val="Modtager"/>
    <w:basedOn w:val="Ingenafstand"/>
    <w:next w:val="Normal"/>
    <w:qFormat/>
    <w:rsid w:val="00FF2A89"/>
    <w:rPr>
      <w:rFonts w:asciiTheme="majorHAnsi" w:hAnsiTheme="majorHAnsi"/>
      <w:b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unhideWhenUsed/>
    <w:rsid w:val="00FD0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D0745"/>
  </w:style>
  <w:style w:type="paragraph" w:styleId="Sidefod">
    <w:name w:val="footer"/>
    <w:basedOn w:val="Normal"/>
    <w:link w:val="SidefodTegn"/>
    <w:uiPriority w:val="99"/>
    <w:semiHidden/>
    <w:unhideWhenUsed/>
    <w:rsid w:val="00FD0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D0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7CF7D5-48D8-45B9-AF76-E86A80789E67}"/>
      </w:docPartPr>
      <w:docPartBody>
        <w:p w:rsidR="00000000" w:rsidRDefault="00BE1F71">
          <w:r w:rsidRPr="00EF3904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CB442F45D88B45A4A83A84503D5605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FBBFDA-7A75-4E52-94CB-577E5C96F42B}"/>
      </w:docPartPr>
      <w:docPartBody>
        <w:p w:rsidR="00000000" w:rsidRDefault="00BE1F71" w:rsidP="00BE1F71">
          <w:pPr>
            <w:pStyle w:val="CB442F45D88B45A4A83A84503D56059C1"/>
          </w:pPr>
          <w:r w:rsidRPr="00EF3904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en hilsen</w:t>
          </w:r>
        </w:p>
      </w:docPartBody>
    </w:docPart>
    <w:docPart>
      <w:docPartPr>
        <w:name w:val="D801DB60A25F42A1B4F3FDA896FFF9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B92909-77AC-4B2A-B9BB-8CB3E029C2B5}"/>
      </w:docPartPr>
      <w:docPartBody>
        <w:p w:rsidR="00000000" w:rsidRDefault="00BE1F71" w:rsidP="00BE1F71">
          <w:pPr>
            <w:pStyle w:val="D801DB60A25F42A1B4F3FDA896FFF9FA"/>
          </w:pPr>
          <w:r w:rsidRPr="00EF3904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BE1F71"/>
    <w:rsid w:val="00BE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7E80CA48716411CB117A7FE9B6D01DA">
    <w:name w:val="17E80CA48716411CB117A7FE9B6D01DA"/>
    <w:rsid w:val="00BE1F71"/>
  </w:style>
  <w:style w:type="character" w:styleId="Pladsholdertekst">
    <w:name w:val="Placeholder Text"/>
    <w:basedOn w:val="Standardskrifttypeiafsnit"/>
    <w:uiPriority w:val="99"/>
    <w:semiHidden/>
    <w:rsid w:val="00BE1F71"/>
    <w:rPr>
      <w:color w:val="808080"/>
    </w:rPr>
  </w:style>
  <w:style w:type="paragraph" w:customStyle="1" w:styleId="CB442F45D88B45A4A83A84503D56059C">
    <w:name w:val="CB442F45D88B45A4A83A84503D56059C"/>
    <w:rsid w:val="00BE1F71"/>
    <w:rPr>
      <w:rFonts w:eastAsiaTheme="minorHAnsi"/>
      <w:lang w:eastAsia="en-US"/>
    </w:rPr>
  </w:style>
  <w:style w:type="paragraph" w:customStyle="1" w:styleId="CB442F45D88B45A4A83A84503D56059C1">
    <w:name w:val="CB442F45D88B45A4A83A84503D56059C1"/>
    <w:rsid w:val="00BE1F71"/>
    <w:rPr>
      <w:rFonts w:eastAsiaTheme="minorHAnsi"/>
      <w:lang w:eastAsia="en-US"/>
    </w:rPr>
  </w:style>
  <w:style w:type="paragraph" w:customStyle="1" w:styleId="D801DB60A25F42A1B4F3FDA896FFF9FA">
    <w:name w:val="D801DB60A25F42A1B4F3FDA896FFF9FA"/>
    <w:rsid w:val="00BE1F71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3B51-A2C0-4A33-BB90-CAD51FA6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38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</dc:creator>
  <cp:keywords/>
  <dc:description/>
  <cp:lastModifiedBy>Helge</cp:lastModifiedBy>
  <cp:revision>2</cp:revision>
  <cp:lastPrinted>2007-10-08T11:09:00Z</cp:lastPrinted>
  <dcterms:created xsi:type="dcterms:W3CDTF">2007-10-08T11:04:00Z</dcterms:created>
  <dcterms:modified xsi:type="dcterms:W3CDTF">2007-10-08T11:49:00Z</dcterms:modified>
</cp:coreProperties>
</file>